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6E" w:rsidRDefault="008E6298">
      <w:pPr>
        <w:jc w:val="center"/>
        <w:rPr>
          <w:b/>
        </w:rPr>
      </w:pPr>
      <w:bookmarkStart w:id="0" w:name="_GoBack"/>
      <w:bookmarkEnd w:id="0"/>
      <w:r>
        <w:rPr>
          <w:b/>
        </w:rPr>
        <w:t>FIELD STUDY IN EDUCATIONAL ADMINISTRATION</w:t>
      </w:r>
    </w:p>
    <w:p w:rsidR="0003306E" w:rsidRDefault="0003306E">
      <w:pPr>
        <w:jc w:val="center"/>
        <w:rPr>
          <w:b/>
        </w:rPr>
      </w:pPr>
    </w:p>
    <w:p w:rsidR="0003306E" w:rsidRDefault="008E6298">
      <w:pPr>
        <w:jc w:val="center"/>
        <w:rPr>
          <w:b/>
          <w:u w:val="single"/>
        </w:rPr>
      </w:pPr>
      <w:r>
        <w:rPr>
          <w:b/>
          <w:u w:val="single"/>
        </w:rPr>
        <w:t>LOG ENTRY</w:t>
      </w:r>
    </w:p>
    <w:p w:rsidR="0003306E" w:rsidRDefault="0003306E">
      <w:pPr>
        <w:jc w:val="center"/>
        <w:rPr>
          <w:b/>
          <w:u w:val="single"/>
        </w:rPr>
      </w:pPr>
    </w:p>
    <w:p w:rsidR="0003306E" w:rsidRDefault="0003306E">
      <w:pPr>
        <w:jc w:val="center"/>
        <w:rPr>
          <w:b/>
          <w:u w:val="single"/>
        </w:rPr>
      </w:pPr>
    </w:p>
    <w:p w:rsidR="0003306E" w:rsidRDefault="008E6298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LOCATION: </w:t>
      </w:r>
    </w:p>
    <w:p w:rsidR="0003306E" w:rsidRDefault="0003306E"/>
    <w:p w:rsidR="0003306E" w:rsidRDefault="0003306E"/>
    <w:p w:rsidR="0003306E" w:rsidRDefault="008E6298">
      <w:r>
        <w:t>SITE SUPERVISOR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</w:p>
    <w:p w:rsidR="0003306E" w:rsidRDefault="008E6298">
      <w:pPr>
        <w:ind w:left="4320" w:firstLine="720"/>
      </w:pPr>
      <w:r>
        <w:t>Please Print Name</w:t>
      </w:r>
    </w:p>
    <w:p w:rsidR="0003306E" w:rsidRDefault="0003306E">
      <w:pPr>
        <w:jc w:val="center"/>
      </w:pPr>
    </w:p>
    <w:p w:rsidR="0003306E" w:rsidRDefault="008E6298">
      <w:pPr>
        <w:ind w:left="4320" w:firstLine="720"/>
        <w:rPr>
          <w:u w:val="single" w:color="000000"/>
        </w:rPr>
      </w:pP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</w:p>
    <w:p w:rsidR="0003306E" w:rsidRDefault="008E6298">
      <w:pPr>
        <w:ind w:left="4320" w:firstLine="720"/>
      </w:pPr>
      <w:r>
        <w:t>Title</w:t>
      </w:r>
    </w:p>
    <w:p w:rsidR="0003306E" w:rsidRDefault="0003306E"/>
    <w:p w:rsidR="0003306E" w:rsidRDefault="008E6298">
      <w:pPr>
        <w:rPr>
          <w:u w:val="single"/>
        </w:rPr>
      </w:pPr>
      <w:r>
        <w:t>FIELD INTERN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06E" w:rsidRDefault="0003306E">
      <w:pPr>
        <w:jc w:val="center"/>
      </w:pPr>
    </w:p>
    <w:p w:rsidR="0003306E" w:rsidRDefault="008E6298">
      <w:r>
        <w:t xml:space="preserve">BEGINNING TIME: </w:t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tab/>
      </w:r>
      <w:r>
        <w:tab/>
      </w:r>
      <w:r>
        <w:tab/>
        <w:t>ENDING TIME</w:t>
      </w:r>
      <w:r>
        <w:rPr>
          <w:color w:val="000080"/>
          <w:u w:color="000000"/>
        </w:rPr>
        <w:t>:</w:t>
      </w:r>
      <w:r>
        <w:rPr>
          <w:color w:val="000080"/>
          <w:u w:val="words" w:color="000000"/>
        </w:rPr>
        <w:t xml:space="preserve"> </w:t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</w:p>
    <w:p w:rsidR="0003306E" w:rsidRDefault="0003306E"/>
    <w:p w:rsidR="0003306E" w:rsidRDefault="0003306E"/>
    <w:p w:rsidR="0003306E" w:rsidRDefault="008E6298">
      <w:pPr>
        <w:rPr>
          <w:u w:val="single"/>
        </w:rPr>
      </w:pPr>
      <w:r>
        <w:t xml:space="preserve">TOTAL TIME WORKED ON THIS DATE: </w:t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  <w:r>
        <w:rPr>
          <w:color w:val="000080"/>
          <w:u w:val="single" w:color="000000"/>
        </w:rPr>
        <w:tab/>
      </w:r>
    </w:p>
    <w:p w:rsidR="0003306E" w:rsidRDefault="0003306E"/>
    <w:p w:rsidR="0003306E" w:rsidRDefault="008E6298">
      <w:pPr>
        <w:spacing w:line="360" w:lineRule="auto"/>
        <w:jc w:val="both"/>
        <w:rPr>
          <w:rFonts w:ascii="Monotype Corsiva" w:hAnsi="Monotype Corsiva"/>
          <w:color w:val="333399"/>
          <w:sz w:val="28"/>
          <w:u w:val="single" w:color="000000"/>
        </w:rPr>
      </w:pPr>
      <w:r>
        <w:t>Provide a brief narrative description of the work performed:  ____________________________</w:t>
      </w:r>
      <w:r>
        <w:rPr>
          <w:rFonts w:ascii="Monotype Corsiva" w:hAnsi="Monotype Corsiva"/>
          <w:color w:val="333399"/>
          <w:sz w:val="28"/>
          <w:u w:val="single" w:color="000000"/>
        </w:rPr>
        <w:t xml:space="preserve"> </w:t>
      </w:r>
    </w:p>
    <w:p w:rsidR="0003306E" w:rsidRDefault="008E629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06E" w:rsidRDefault="008E6298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06E" w:rsidRDefault="008E6298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06E" w:rsidRDefault="008E6298">
      <w:r>
        <w:t xml:space="preserve">I CERTIFY THAT THE ABOVE IS AN ACCURATE ACCOUNT OF WORK PERFORMED UNDER MY SUPERVISION. </w:t>
      </w:r>
    </w:p>
    <w:p w:rsidR="0003306E" w:rsidRDefault="0003306E">
      <w:pPr>
        <w:jc w:val="center"/>
      </w:pPr>
    </w:p>
    <w:p w:rsidR="0003306E" w:rsidRDefault="008E6298">
      <w:pPr>
        <w:jc w:val="right"/>
      </w:pPr>
      <w:r>
        <w:t>_________________________________________</w:t>
      </w:r>
    </w:p>
    <w:p w:rsidR="0003306E" w:rsidRDefault="008E6298">
      <w:pPr>
        <w:ind w:left="1440"/>
        <w:jc w:val="center"/>
      </w:pPr>
      <w:r>
        <w:t xml:space="preserve">    Supervisor’s Signature</w:t>
      </w:r>
    </w:p>
    <w:p w:rsidR="0003306E" w:rsidRDefault="0003306E">
      <w:pPr>
        <w:ind w:left="1440"/>
        <w:jc w:val="center"/>
      </w:pPr>
    </w:p>
    <w:p w:rsidR="0003306E" w:rsidRDefault="008E6298">
      <w:pPr>
        <w:ind w:left="3600" w:firstLine="720"/>
        <w:rPr>
          <w:u w:val="single" w:color="000000"/>
        </w:rPr>
      </w:pPr>
      <w:r>
        <w:rPr>
          <w:smallCaps/>
          <w:color w:val="000080"/>
          <w:u w:val="words" w:color="000000"/>
        </w:rPr>
        <w:t xml:space="preserve"> </w:t>
      </w:r>
      <w:r>
        <w:rPr>
          <w:smallCaps/>
          <w:color w:val="000080"/>
          <w:u w:val="single" w:color="000000"/>
        </w:rPr>
        <w:tab/>
      </w:r>
      <w:r>
        <w:rPr>
          <w:smallCaps/>
          <w:color w:val="000080"/>
          <w:u w:val="single" w:color="000000"/>
        </w:rPr>
        <w:tab/>
      </w:r>
      <w:r>
        <w:rPr>
          <w:smallCaps/>
          <w:color w:val="000080"/>
          <w:u w:val="single" w:color="000000"/>
        </w:rPr>
        <w:tab/>
      </w:r>
    </w:p>
    <w:p w:rsidR="0003306E" w:rsidRDefault="008E6298">
      <w:pPr>
        <w:ind w:left="4320"/>
      </w:pPr>
      <w:r>
        <w:t xml:space="preserve">  Title</w:t>
      </w:r>
    </w:p>
    <w:p w:rsidR="0003306E" w:rsidRDefault="0003306E">
      <w:pPr>
        <w:ind w:left="4320"/>
      </w:pPr>
    </w:p>
    <w:p w:rsidR="008E6298" w:rsidRDefault="008E6298">
      <w:pPr>
        <w:ind w:left="4320"/>
        <w:jc w:val="right"/>
      </w:pPr>
      <w:r>
        <w:rPr>
          <w:color w:val="FF0000"/>
        </w:rPr>
        <w:t>Standards Met: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</w:p>
    <w:sectPr w:rsidR="008E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98"/>
    <w:rsid w:val="0003306E"/>
    <w:rsid w:val="00794EDC"/>
    <w:rsid w:val="008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45058E-EF0E-466E-934F-7B5A330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uper\Downloads\FIELDSTUDYlogentry%20(2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FIELDSTUDYlogentry (2)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STUDY IN EDUCATIONAL ADMINISTRATION</vt:lpstr>
    </vt:vector>
  </TitlesOfParts>
  <Company>Clark, NJ, Board of Education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STUDY IN EDUCATIONAL ADMINISTRATION</dc:title>
  <dc:creator>Dr. Effie N. Christie</dc:creator>
  <cp:lastModifiedBy>Kasi Williams</cp:lastModifiedBy>
  <cp:revision>2</cp:revision>
  <cp:lastPrinted>2005-01-05T16:16:00Z</cp:lastPrinted>
  <dcterms:created xsi:type="dcterms:W3CDTF">2018-08-13T17:00:00Z</dcterms:created>
  <dcterms:modified xsi:type="dcterms:W3CDTF">2018-08-13T17:00:00Z</dcterms:modified>
</cp:coreProperties>
</file>